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26" w:rsidRDefault="00B06CCB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>規則</w:t>
      </w:r>
      <w:r w:rsidR="00245426">
        <w:rPr>
          <w:rFonts w:hAnsi="Century" w:hint="eastAsia"/>
        </w:rPr>
        <w:t>別記第6号様式の1(第12条関係(融資機関が直接請求する場合</w:t>
      </w:r>
      <w:r w:rsidR="002D67BB">
        <w:rPr>
          <w:rFonts w:hAnsi="Century" w:hint="eastAsia"/>
        </w:rPr>
        <w:t>)</w:t>
      </w:r>
      <w:r>
        <w:rPr>
          <w:rFonts w:hAnsi="Century" w:hint="eastAsia"/>
        </w:rPr>
        <w:t>)</w:t>
      </w:r>
    </w:p>
    <w:p w:rsidR="00245426" w:rsidRDefault="00245426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454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hint="eastAsia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</w:t>
            </w:r>
          </w:p>
          <w:p w:rsidR="00245426" w:rsidRDefault="00A608F6" w:rsidP="00A44230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hint="eastAsia"/>
                <w:lang w:eastAsia="zh-CN"/>
              </w:rPr>
            </w:pPr>
            <w:r>
              <w:rPr>
                <w:rFonts w:hAnsi="Century" w:hint="eastAsia"/>
              </w:rPr>
              <w:t>番</w:t>
            </w:r>
            <w:r w:rsidR="00A44230">
              <w:rPr>
                <w:rFonts w:hAnsi="Century" w:hint="eastAsia"/>
              </w:rPr>
              <w:t xml:space="preserve">　　　　　</w:t>
            </w:r>
            <w:r w:rsidR="00A44230">
              <w:rPr>
                <w:rFonts w:hAnsi="Century" w:hint="eastAsia"/>
                <w:lang w:eastAsia="zh-CN"/>
              </w:rPr>
              <w:t>号</w:t>
            </w:r>
          </w:p>
          <w:p w:rsidR="00A44230" w:rsidRDefault="00A44230" w:rsidP="00A44230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lang w:eastAsia="zh-CN"/>
              </w:rPr>
              <w:t>年　　月　　日</w:t>
            </w: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  <w:lang w:eastAsia="zh-CN"/>
              </w:rPr>
            </w:pPr>
          </w:p>
          <w:p w:rsidR="007B0F2C" w:rsidRDefault="007B0F2C" w:rsidP="007B0F2C">
            <w:pPr>
              <w:wordWrap w:val="0"/>
              <w:autoSpaceDE w:val="0"/>
              <w:autoSpaceDN w:val="0"/>
              <w:ind w:right="113"/>
              <w:rPr>
                <w:rFonts w:hAnsi="Century" w:hint="eastAsia"/>
              </w:rPr>
            </w:pPr>
          </w:p>
          <w:p w:rsidR="007B0F2C" w:rsidRDefault="007B0F2C" w:rsidP="007B0F2C">
            <w:pPr>
              <w:wordWrap w:val="0"/>
              <w:autoSpaceDE w:val="0"/>
              <w:autoSpaceDN w:val="0"/>
              <w:ind w:right="113"/>
              <w:rPr>
                <w:rFonts w:hAnsi="Century" w:hint="eastAsia"/>
              </w:rPr>
            </w:pPr>
          </w:p>
          <w:p w:rsidR="00245426" w:rsidRDefault="00245426" w:rsidP="007B0F2C">
            <w:pPr>
              <w:wordWrap w:val="0"/>
              <w:autoSpaceDE w:val="0"/>
              <w:autoSpaceDN w:val="0"/>
              <w:ind w:right="113"/>
              <w:rPr>
                <w:rFonts w:hAnsi="Century" w:hint="eastAsia"/>
              </w:rPr>
            </w:pPr>
            <w:r>
              <w:rPr>
                <w:rFonts w:hAnsi="Century" w:hint="eastAsia"/>
                <w:lang w:eastAsia="zh-CN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 xml:space="preserve">東京都知事　</w:t>
            </w:r>
            <w:r w:rsidR="00A608F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lang w:eastAsia="zh-TW"/>
              </w:rPr>
              <w:t xml:space="preserve">　</w:t>
            </w:r>
            <w:r w:rsidR="00163EB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殿</w:t>
            </w:r>
          </w:p>
          <w:p w:rsidR="007B0F2C" w:rsidRDefault="007B0F2C" w:rsidP="007B0F2C">
            <w:pPr>
              <w:wordWrap w:val="0"/>
              <w:autoSpaceDE w:val="0"/>
              <w:autoSpaceDN w:val="0"/>
              <w:ind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  <w:lang w:eastAsia="zh-TW"/>
              </w:rPr>
            </w:pPr>
          </w:p>
          <w:p w:rsidR="00A44230" w:rsidRDefault="00A44230" w:rsidP="00A44230">
            <w:pPr>
              <w:wordWrap w:val="0"/>
              <w:autoSpaceDE w:val="0"/>
              <w:autoSpaceDN w:val="0"/>
              <w:ind w:leftChars="2200" w:left="4620" w:firstLineChars="900" w:firstLine="3780"/>
              <w:jc w:val="left"/>
              <w:rPr>
                <w:rFonts w:hAnsi="Century" w:hint="eastAsia"/>
                <w:spacing w:val="105"/>
              </w:rPr>
            </w:pPr>
          </w:p>
          <w:p w:rsidR="003678DE" w:rsidRDefault="00A44230" w:rsidP="00FB3E63">
            <w:pPr>
              <w:autoSpaceDE w:val="0"/>
              <w:autoSpaceDN w:val="0"/>
              <w:spacing w:line="360" w:lineRule="auto"/>
              <w:ind w:leftChars="1800" w:left="3780" w:firstLineChars="1100" w:firstLine="4620"/>
              <w:jc w:val="left"/>
              <w:rPr>
                <w:rFonts w:hAnsi="Century" w:hint="eastAsia"/>
                <w:szCs w:val="21"/>
              </w:rPr>
            </w:pPr>
            <w:r>
              <w:rPr>
                <w:rFonts w:hAnsi="Century" w:hint="eastAsia"/>
                <w:spacing w:val="105"/>
              </w:rPr>
              <w:t xml:space="preserve">　　　　　　　　</w:t>
            </w:r>
            <w:r w:rsidR="003678DE">
              <w:rPr>
                <w:rFonts w:hAnsi="Century" w:hint="eastAsia"/>
                <w:spacing w:val="105"/>
              </w:rPr>
              <w:t xml:space="preserve">　　</w:t>
            </w:r>
            <w:r w:rsidR="003678DE">
              <w:rPr>
                <w:rFonts w:hAnsi="Century" w:hint="eastAsia"/>
                <w:szCs w:val="21"/>
              </w:rPr>
              <w:t>住　所</w:t>
            </w:r>
            <w:r w:rsidR="00E77EF0">
              <w:rPr>
                <w:rFonts w:hAnsi="Century" w:hint="eastAsia"/>
                <w:szCs w:val="21"/>
              </w:rPr>
              <w:t xml:space="preserve">　</w:t>
            </w:r>
          </w:p>
          <w:p w:rsidR="003678DE" w:rsidRDefault="00F16E85" w:rsidP="003678DE">
            <w:pPr>
              <w:autoSpaceDE w:val="0"/>
              <w:autoSpaceDN w:val="0"/>
              <w:spacing w:line="360" w:lineRule="auto"/>
              <w:ind w:leftChars="1800" w:left="3780"/>
              <w:jc w:val="left"/>
              <w:rPr>
                <w:rFonts w:hAnsi="Century" w:hint="eastAsia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64770</wp:posOffset>
                      </wp:positionV>
                      <wp:extent cx="330200" cy="43688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F2C" w:rsidRDefault="007B0F2C" w:rsidP="00E77EF0">
                                  <w:pPr>
                                    <w:spacing w:beforeLines="50" w:before="167"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89pt;margin-top:5.1pt;width:26pt;height:3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" strokecolor="white">
                      <v:textbox inset="5.85pt,.7pt,5.85pt,.7pt">
                        <w:txbxContent>
                          <w:p w:rsidR="007B0F2C" w:rsidRDefault="007B0F2C" w:rsidP="00E77EF0">
                            <w:pPr>
                              <w:spacing w:beforeLines="50" w:before="167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8DE">
              <w:rPr>
                <w:rFonts w:hAnsi="Century" w:hint="eastAsia"/>
              </w:rPr>
              <w:t>名　称</w:t>
            </w:r>
            <w:r w:rsidR="003678DE">
              <w:rPr>
                <w:rFonts w:hAnsi="Century" w:hint="eastAsia"/>
                <w:lang w:eastAsia="zh-CN"/>
              </w:rPr>
              <w:t xml:space="preserve">　</w:t>
            </w:r>
          </w:p>
          <w:p w:rsidR="00245426" w:rsidRDefault="003678DE" w:rsidP="003678DE">
            <w:pPr>
              <w:wordWrap w:val="0"/>
              <w:autoSpaceDE w:val="0"/>
              <w:autoSpaceDN w:val="0"/>
              <w:spacing w:line="360" w:lineRule="auto"/>
              <w:ind w:leftChars="1800" w:left="3780"/>
              <w:jc w:val="left"/>
              <w:rPr>
                <w:rFonts w:hAnsi="Century" w:hint="eastAsia"/>
                <w:lang w:eastAsia="zh-TW"/>
              </w:rPr>
            </w:pPr>
            <w:r>
              <w:rPr>
                <w:rFonts w:hAnsi="Century" w:hint="eastAsia"/>
                <w:lang w:eastAsia="zh-TW"/>
              </w:rPr>
              <w:t>代表者</w:t>
            </w:r>
            <w:r>
              <w:rPr>
                <w:rFonts w:hAnsi="Century" w:hint="eastAsia"/>
              </w:rPr>
              <w:t xml:space="preserve">　</w:t>
            </w: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  <w:lang w:eastAsia="zh-TW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  <w:lang w:eastAsia="zh-TW"/>
              </w:rPr>
            </w:pPr>
          </w:p>
          <w:p w:rsidR="007B0F2C" w:rsidRDefault="007B0F2C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 w:rsidP="0065430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hint="eastAsia"/>
                <w:lang w:eastAsia="zh-TW"/>
              </w:rPr>
            </w:pPr>
            <w:r>
              <w:rPr>
                <w:rFonts w:hAnsi="Century" w:hint="eastAsia"/>
                <w:lang w:eastAsia="zh-TW"/>
              </w:rPr>
              <w:t>農業近</w:t>
            </w:r>
            <w:r w:rsidRPr="0065430E">
              <w:rPr>
                <w:rFonts w:hAnsi="Century" w:hint="eastAsia"/>
                <w:szCs w:val="21"/>
                <w:lang w:eastAsia="zh-TW"/>
              </w:rPr>
              <w:t>代化資金利子補給</w:t>
            </w:r>
            <w:r>
              <w:rPr>
                <w:rFonts w:hAnsi="Century" w:hint="eastAsia"/>
                <w:lang w:eastAsia="zh-TW"/>
              </w:rPr>
              <w:t>金請求書</w:t>
            </w: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  <w:lang w:eastAsia="zh-TW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  <w:lang w:eastAsia="zh-TW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  <w:lang w:eastAsia="zh-TW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  <w:lang w:eastAsia="zh-TW"/>
              </w:rPr>
              <w:t xml:space="preserve">　</w:t>
            </w:r>
            <w:r>
              <w:rPr>
                <w:rFonts w:hAnsi="Century" w:hint="eastAsia"/>
              </w:rPr>
              <w:t>年　　月　　日締結した農</w:t>
            </w:r>
            <w:r w:rsidRPr="0065430E">
              <w:rPr>
                <w:rFonts w:hAnsi="Century" w:hint="eastAsia"/>
                <w:szCs w:val="21"/>
              </w:rPr>
              <w:t>業近代化資金利子</w:t>
            </w:r>
            <w:r>
              <w:rPr>
                <w:rFonts w:hAnsi="Century" w:hint="eastAsia"/>
              </w:rPr>
              <w:t>補給契約第8条の規定に基づき、別紙計算書のとおり、　　年　　期分農業近代化資金利子補給金　　　　　　　円の交付を請求します。</w:t>
            </w:r>
          </w:p>
          <w:p w:rsidR="00A44230" w:rsidRDefault="00A44230" w:rsidP="00A44230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hAnsi="Century" w:hint="eastAsia"/>
              </w:rPr>
            </w:pPr>
          </w:p>
          <w:p w:rsidR="00245426" w:rsidRDefault="00A44230" w:rsidP="00A44230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  <w:r>
              <w:rPr>
                <w:rFonts w:hAnsi="Century" w:hint="eastAsia"/>
                <w:lang w:eastAsia="zh-TW"/>
              </w:rPr>
              <w:t xml:space="preserve">　　　　</w:t>
            </w: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  <w:p w:rsidR="00245426" w:rsidRDefault="00245426">
            <w:pPr>
              <w:wordWrap w:val="0"/>
              <w:autoSpaceDE w:val="0"/>
              <w:autoSpaceDN w:val="0"/>
              <w:ind w:left="113" w:right="113"/>
              <w:rPr>
                <w:rFonts w:hAnsi="Century" w:hint="eastAsia"/>
              </w:rPr>
            </w:pPr>
          </w:p>
        </w:tc>
      </w:tr>
    </w:tbl>
    <w:p w:rsidR="00245426" w:rsidRDefault="00245426">
      <w:pPr>
        <w:wordWrap w:val="0"/>
        <w:overflowPunct w:val="0"/>
        <w:autoSpaceDE w:val="0"/>
        <w:autoSpaceDN w:val="0"/>
        <w:rPr>
          <w:rFonts w:hAnsi="Century"/>
          <w:lang w:eastAsia="zh-TW"/>
        </w:rPr>
        <w:sectPr w:rsidR="00245426" w:rsidSect="00163EB9">
          <w:pgSz w:w="11907" w:h="16839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F1279D" w:rsidRDefault="00F1279D" w:rsidP="00F1279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DEDE96" wp14:editId="3A0DD46B">
                <wp:simplePos x="0" y="0"/>
                <wp:positionH relativeFrom="column">
                  <wp:posOffset>-32385</wp:posOffset>
                </wp:positionH>
                <wp:positionV relativeFrom="paragraph">
                  <wp:posOffset>226695</wp:posOffset>
                </wp:positionV>
                <wp:extent cx="10049722" cy="6316980"/>
                <wp:effectExtent l="0" t="0" r="279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722" cy="63169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0D2D" id="正方形/長方形 2" o:spid="_x0000_s1026" style="position:absolute;left:0;text-align:left;margin-left:-2.55pt;margin-top:17.85pt;width:791.3pt;height:49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" filled="f" strokecolor="black [3200]">
                <v:stroke joinstyle="round"/>
              </v:rect>
            </w:pict>
          </mc:Fallback>
        </mc:AlternateContent>
      </w:r>
      <w:r>
        <w:rPr>
          <w:rFonts w:hAnsi="Century" w:hint="eastAsia"/>
        </w:rPr>
        <w:t xml:space="preserve">別紙計算書　　　　　　　　　　　　　　　　　　　　　　　　　　　　　　　　　　　　　　　　　　　　　　　　　　　</w:t>
      </w:r>
    </w:p>
    <w:p w:rsidR="00F1279D" w:rsidRPr="00B02A28" w:rsidRDefault="00F1279D" w:rsidP="00F1279D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　　　　　　　　　</w:t>
      </w:r>
      <w:r w:rsidRPr="002109EB">
        <w:rPr>
          <w:rFonts w:hAnsi="Century" w:hint="eastAsia"/>
        </w:rPr>
        <w:t xml:space="preserve">　</w:t>
      </w:r>
      <w:r w:rsidRPr="00B02A28">
        <w:rPr>
          <w:rFonts w:hAnsi="Century" w:hint="eastAsia"/>
        </w:rPr>
        <w:t xml:space="preserve">　　　年　月　日</w:t>
      </w:r>
    </w:p>
    <w:p w:rsidR="00F1279D" w:rsidRPr="00B02A28" w:rsidRDefault="00F1279D" w:rsidP="00F1279D">
      <w:pPr>
        <w:wordWrap w:val="0"/>
        <w:overflowPunct w:val="0"/>
        <w:autoSpaceDE w:val="0"/>
        <w:autoSpaceDN w:val="0"/>
        <w:spacing w:after="120"/>
        <w:jc w:val="center"/>
        <w:rPr>
          <w:rFonts w:hAnsi="Century"/>
        </w:rPr>
      </w:pPr>
      <w:r w:rsidRPr="00B02A28">
        <w:rPr>
          <w:rFonts w:hAnsi="Century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F9AE1FD" wp14:editId="33DC8DF0">
                <wp:simplePos x="0" y="0"/>
                <wp:positionH relativeFrom="column">
                  <wp:posOffset>1490980</wp:posOffset>
                </wp:positionH>
                <wp:positionV relativeFrom="paragraph">
                  <wp:posOffset>541020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D" w:rsidRPr="00F1279D" w:rsidRDefault="00F1279D" w:rsidP="00F1279D">
                            <w:r w:rsidRPr="00F1279D">
                              <w:rPr>
                                <w:rFonts w:hint="eastAsia"/>
                              </w:rPr>
                              <w:t>融資機関名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AE1FD" id="テキスト ボックス 2" o:spid="_x0000_s1027" type="#_x0000_t202" style="position:absolute;left:0;text-align:left;margin-left:117.4pt;margin-top:42.6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D6ud/h3wAAAAoBAAAPAAAAZHJzL2Rv&#10;d25yZXYueG1sTI/BTsMwEETvSPyDtUjcqE2amCrEqVALEkfagsTRjTdxRLyOYrcNf485wXE0o5k3&#10;1Xp2AzvjFHpPCu4XAhhS401PnYL3w8vdCliImowePKGCbwywrq+vKl0af6EdnvexY6mEQqkV2BjH&#10;kvPQWHQ6LPyIlLzWT07HJKeOm0lfUrkbeCaE5E73lBasHnFjsfnan5yCD/ocXtvcWHwo3vLd+Lxt&#10;i3hQ6vZmfnoEFnGOf2H4xU/oUCemoz+RCWxQkC3zhB4VrIoMWApIISWwo4KlkDnwuuL/L9Q/AA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Pq53+HfAAAACgEAAA8AAAAAAAAAAAAAAAAA&#10;iQQAAGRycy9kb3ducmV2LnhtbFBLBQYAAAAABAAEAPMAAACVBQAAAAA=&#10;" filled="f" stroked="f">
                <v:textbox style="mso-fit-shape-to-text:t">
                  <w:txbxContent>
                    <w:p w:rsidR="00F1279D" w:rsidRPr="00F1279D" w:rsidRDefault="00F1279D" w:rsidP="00F1279D">
                      <w:r w:rsidRPr="00F1279D">
                        <w:rPr>
                          <w:rFonts w:hint="eastAsia"/>
                        </w:rPr>
                        <w:t>融資機関名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A28">
        <w:rPr>
          <w:rFonts w:hAnsi="Century" w:hint="eastAsia"/>
        </w:rPr>
        <w:t xml:space="preserve">年　　</w:t>
      </w:r>
      <w:r w:rsidRPr="00B02A28">
        <w:rPr>
          <w:rFonts w:hAnsi="Century" w:hint="eastAsia"/>
          <w:spacing w:val="105"/>
        </w:rPr>
        <w:t>半</w:t>
      </w:r>
      <w:r w:rsidRPr="00B02A28">
        <w:rPr>
          <w:rFonts w:hAnsi="Century" w:hint="eastAsia"/>
        </w:rPr>
        <w:t>期　農業近代化資金利子補給金計算書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665"/>
        <w:gridCol w:w="665"/>
      </w:tblGrid>
      <w:tr w:rsidR="00F1279D" w:rsidRPr="00B02A28" w:rsidTr="001D4F3D">
        <w:trPr>
          <w:trHeight w:hRule="exact" w:val="440"/>
        </w:trPr>
        <w:tc>
          <w:tcPr>
            <w:tcW w:w="1995" w:type="dxa"/>
            <w:gridSpan w:val="3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B02A28">
              <w:rPr>
                <w:rFonts w:hAnsi="Century" w:hint="eastAsia"/>
              </w:rPr>
              <w:t>融資機関コード</w:t>
            </w:r>
          </w:p>
        </w:tc>
      </w:tr>
      <w:tr w:rsidR="00F1279D" w:rsidRPr="00B02A28" w:rsidTr="001D4F3D">
        <w:trPr>
          <w:cantSplit/>
          <w:trHeight w:hRule="exact" w:val="440"/>
        </w:trPr>
        <w:tc>
          <w:tcPr>
            <w:tcW w:w="665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02A28"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02A28">
              <w:rPr>
                <w:rFonts w:hAnsi="Century" w:hint="eastAsia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02A28">
              <w:rPr>
                <w:rFonts w:hAnsi="Century" w:hint="eastAsia"/>
              </w:rPr>
              <w:t xml:space="preserve">　</w:t>
            </w:r>
          </w:p>
        </w:tc>
      </w:tr>
    </w:tbl>
    <w:p w:rsidR="00F1279D" w:rsidRPr="00B02A28" w:rsidRDefault="00F1279D" w:rsidP="00F1279D">
      <w:pPr>
        <w:wordWrap w:val="0"/>
        <w:overflowPunct w:val="0"/>
        <w:autoSpaceDE w:val="0"/>
        <w:autoSpaceDN w:val="0"/>
        <w:spacing w:line="200" w:lineRule="exact"/>
        <w:rPr>
          <w:rFonts w:hAnsi="Century"/>
        </w:rPr>
      </w:pPr>
      <w:r w:rsidRPr="00B02A28">
        <w:rPr>
          <w:rFonts w:hAnsi="Century" w:hint="eastAsia"/>
        </w:rPr>
        <w:t xml:space="preserve">　　　　　　　　　　　　　　　　　　　　　　　　　　　　　　　　　　　　　（単位　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80"/>
        <w:gridCol w:w="460"/>
        <w:gridCol w:w="2100"/>
        <w:gridCol w:w="880"/>
        <w:gridCol w:w="880"/>
        <w:gridCol w:w="880"/>
        <w:gridCol w:w="1080"/>
        <w:gridCol w:w="1080"/>
        <w:gridCol w:w="1300"/>
        <w:gridCol w:w="1080"/>
        <w:gridCol w:w="660"/>
        <w:gridCol w:w="1080"/>
        <w:gridCol w:w="1080"/>
        <w:gridCol w:w="872"/>
        <w:gridCol w:w="873"/>
      </w:tblGrid>
      <w:tr w:rsidR="00F1279D" w:rsidRPr="00B02A28" w:rsidTr="001D4F3D">
        <w:trPr>
          <w:cantSplit/>
          <w:trHeight w:val="443"/>
        </w:trPr>
        <w:tc>
          <w:tcPr>
            <w:tcW w:w="1800" w:type="dxa"/>
            <w:gridSpan w:val="3"/>
            <w:vAlign w:val="center"/>
          </w:tcPr>
          <w:p w:rsidR="00F1279D" w:rsidRPr="00B02A28" w:rsidRDefault="00F1279D" w:rsidP="001D4F3D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承認番号</w:t>
            </w:r>
          </w:p>
        </w:tc>
        <w:tc>
          <w:tcPr>
            <w:tcW w:w="2100" w:type="dxa"/>
            <w:vMerge w:val="restart"/>
            <w:vAlign w:val="center"/>
          </w:tcPr>
          <w:p w:rsidR="00F1279D" w:rsidRPr="00B02A28" w:rsidRDefault="00F1279D" w:rsidP="001D4F3D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貸付先氏名又は名称</w:t>
            </w:r>
          </w:p>
        </w:tc>
        <w:tc>
          <w:tcPr>
            <w:tcW w:w="880" w:type="dxa"/>
            <w:vMerge w:val="restart"/>
            <w:vAlign w:val="center"/>
          </w:tcPr>
          <w:p w:rsidR="00F1279D" w:rsidRPr="00B02A28" w:rsidRDefault="00F1279D" w:rsidP="001D4F3D">
            <w:pPr>
              <w:autoSpaceDE w:val="0"/>
              <w:autoSpaceDN w:val="0"/>
              <w:spacing w:before="180" w:line="200" w:lineRule="exact"/>
              <w:ind w:right="113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移動</w:t>
            </w:r>
          </w:p>
          <w:p w:rsidR="00F1279D" w:rsidRPr="00B02A28" w:rsidRDefault="00F1279D" w:rsidP="001D4F3D">
            <w:pPr>
              <w:autoSpaceDE w:val="0"/>
              <w:autoSpaceDN w:val="0"/>
              <w:spacing w:before="180" w:line="200" w:lineRule="exact"/>
              <w:ind w:right="113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月日</w:t>
            </w:r>
          </w:p>
        </w:tc>
        <w:tc>
          <w:tcPr>
            <w:tcW w:w="8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(A)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期首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融資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残高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right="113"/>
              <w:rPr>
                <w:rFonts w:hAnsi="Century"/>
                <w:sz w:val="20"/>
              </w:rPr>
            </w:pPr>
          </w:p>
        </w:tc>
        <w:tc>
          <w:tcPr>
            <w:tcW w:w="8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(B)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期中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貸付額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(C)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18"/>
              </w:rPr>
            </w:pPr>
            <w:r w:rsidRPr="00B02A28">
              <w:rPr>
                <w:rFonts w:hAnsi="Century" w:hint="eastAsia"/>
                <w:sz w:val="18"/>
              </w:rPr>
              <w:t>期中約定償還額又は繰上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18"/>
              </w:rPr>
              <w:t>償還額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(D)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発生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延滞額</w:t>
            </w:r>
          </w:p>
        </w:tc>
        <w:tc>
          <w:tcPr>
            <w:tcW w:w="130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(E)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(A+B)-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(C+D)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利子補給対象貸付残高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(F)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貸付期間</w:t>
            </w:r>
          </w:p>
        </w:tc>
        <w:tc>
          <w:tcPr>
            <w:tcW w:w="66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(G)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日数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(日)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(H)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(</w:t>
            </w:r>
            <w:r w:rsidRPr="00B02A28">
              <w:rPr>
                <w:rFonts w:hAnsi="Century"/>
                <w:sz w:val="20"/>
              </w:rPr>
              <w:t>E</w:t>
            </w:r>
            <w:r w:rsidRPr="00B02A28">
              <w:rPr>
                <w:rFonts w:hAnsi="Century" w:hint="eastAsia"/>
                <w:sz w:val="20"/>
              </w:rPr>
              <w:t>×</w:t>
            </w:r>
            <w:r w:rsidRPr="00B02A28">
              <w:rPr>
                <w:rFonts w:hAnsi="Century"/>
                <w:sz w:val="20"/>
              </w:rPr>
              <w:t>G</w:t>
            </w:r>
            <w:r w:rsidRPr="00B02A28">
              <w:rPr>
                <w:rFonts w:hAnsi="Century" w:hint="eastAsia"/>
                <w:sz w:val="20"/>
              </w:rPr>
              <w:t>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積数</w:t>
            </w:r>
          </w:p>
        </w:tc>
        <w:tc>
          <w:tcPr>
            <w:tcW w:w="1080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(I)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(</w:t>
            </w:r>
            <w:r w:rsidRPr="00B02A28">
              <w:rPr>
                <w:rFonts w:hAnsi="Century"/>
                <w:sz w:val="20"/>
              </w:rPr>
              <w:t>H/365)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約定貸付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平均残高</w:t>
            </w:r>
          </w:p>
        </w:tc>
        <w:tc>
          <w:tcPr>
            <w:tcW w:w="872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(J)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利子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補給率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（％）</w:t>
            </w:r>
          </w:p>
        </w:tc>
        <w:tc>
          <w:tcPr>
            <w:tcW w:w="873" w:type="dxa"/>
            <w:vMerge w:val="restart"/>
          </w:tcPr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(K)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right"/>
              <w:rPr>
                <w:rFonts w:hAnsi="Century"/>
                <w:sz w:val="20"/>
              </w:rPr>
            </w:pPr>
            <w:r w:rsidRPr="00B02A28">
              <w:rPr>
                <w:rFonts w:hAnsi="Century"/>
                <w:sz w:val="20"/>
              </w:rPr>
              <w:t>(I</w:t>
            </w:r>
            <w:r w:rsidRPr="00B02A28">
              <w:rPr>
                <w:rFonts w:hAnsi="Century" w:hint="eastAsia"/>
                <w:sz w:val="20"/>
              </w:rPr>
              <w:t>×</w:t>
            </w:r>
            <w:r w:rsidRPr="00B02A28">
              <w:rPr>
                <w:rFonts w:hAnsi="Century"/>
                <w:sz w:val="20"/>
              </w:rPr>
              <w:t>J)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利子</w:t>
            </w:r>
          </w:p>
          <w:p w:rsidR="00F1279D" w:rsidRPr="00B02A28" w:rsidRDefault="00F1279D" w:rsidP="001D4F3D">
            <w:pPr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補給額</w:t>
            </w:r>
          </w:p>
        </w:tc>
      </w:tr>
      <w:tr w:rsidR="00F1279D" w:rsidRPr="00B02A28" w:rsidTr="001D4F3D">
        <w:trPr>
          <w:cantSplit/>
          <w:trHeight w:val="639"/>
        </w:trPr>
        <w:tc>
          <w:tcPr>
            <w:tcW w:w="460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年度</w:t>
            </w:r>
          </w:p>
        </w:tc>
        <w:tc>
          <w:tcPr>
            <w:tcW w:w="880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使途</w:t>
            </w:r>
          </w:p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コード</w:t>
            </w:r>
          </w:p>
        </w:tc>
        <w:tc>
          <w:tcPr>
            <w:tcW w:w="460" w:type="dxa"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  <w:sz w:val="20"/>
              </w:rPr>
            </w:pPr>
            <w:r w:rsidRPr="00B02A28">
              <w:rPr>
                <w:rFonts w:hAnsi="Century" w:hint="eastAsia"/>
                <w:sz w:val="20"/>
              </w:rPr>
              <w:t>番号</w:t>
            </w:r>
          </w:p>
        </w:tc>
        <w:tc>
          <w:tcPr>
            <w:tcW w:w="210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8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8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8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Ansi="Century"/>
              </w:rPr>
            </w:pPr>
          </w:p>
        </w:tc>
        <w:tc>
          <w:tcPr>
            <w:tcW w:w="872" w:type="dxa"/>
            <w:vMerge/>
            <w:vAlign w:val="center"/>
          </w:tcPr>
          <w:p w:rsidR="00F1279D" w:rsidRPr="00B02A28" w:rsidRDefault="00F1279D" w:rsidP="001D4F3D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873" w:type="dxa"/>
            <w:vMerge/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1279D" w:rsidRPr="00B02A28" w:rsidTr="001D4F3D">
        <w:trPr>
          <w:trHeight w:hRule="exact" w:val="567"/>
        </w:trPr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B02A28" w:rsidTr="001D4F3D">
        <w:trPr>
          <w:trHeight w:hRule="exact" w:val="567"/>
        </w:trPr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B02A28" w:rsidTr="001D4F3D">
        <w:trPr>
          <w:trHeight w:hRule="exact" w:val="567"/>
        </w:trPr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F1279D" w:rsidRPr="00B02A28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109EB">
              <w:rPr>
                <w:rFonts w:hAnsi="Century" w:hint="eastAsia"/>
              </w:rPr>
              <w:t xml:space="preserve">　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109EB">
              <w:rPr>
                <w:rFonts w:hAnsi="Century" w:hint="eastAsia"/>
              </w:rPr>
              <w:t xml:space="preserve">　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109EB"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109EB">
              <w:rPr>
                <w:rFonts w:hAnsi="Century" w:hint="eastAsia"/>
              </w:rPr>
              <w:t xml:space="preserve">　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ind w:left="210" w:hanging="210"/>
              <w:jc w:val="right"/>
              <w:rPr>
                <w:rFonts w:hAnsi="Century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1279D" w:rsidRPr="002109EB" w:rsidTr="001D4F3D">
        <w:trPr>
          <w:trHeight w:hRule="exact" w:val="567"/>
        </w:trPr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F1279D" w:rsidRPr="002109EB" w:rsidRDefault="00F1279D" w:rsidP="001D4F3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F1279D" w:rsidRPr="002109EB" w:rsidRDefault="00F1279D" w:rsidP="00F1279D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245426" w:rsidRDefault="00F1279D" w:rsidP="00F1279D">
      <w:pPr>
        <w:wordWrap w:val="0"/>
        <w:overflowPunct w:val="0"/>
        <w:autoSpaceDE w:val="0"/>
        <w:autoSpaceDN w:val="0"/>
        <w:spacing w:line="240" w:lineRule="exact"/>
        <w:ind w:rightChars="-14" w:right="-29"/>
        <w:jc w:val="right"/>
        <w:rPr>
          <w:rFonts w:hAnsi="Century" w:hint="eastAsia"/>
        </w:rPr>
      </w:pPr>
      <w:r w:rsidRPr="00B02A28">
        <w:rPr>
          <w:rFonts w:hAnsi="Century"/>
        </w:rPr>
        <w:t>(</w:t>
      </w:r>
      <w:r w:rsidRPr="00B02A28">
        <w:rPr>
          <w:rFonts w:hAnsi="Century" w:hint="eastAsia"/>
        </w:rPr>
        <w:t>日本産業規格A列4番</w:t>
      </w:r>
      <w:r w:rsidRPr="00B02A28">
        <w:rPr>
          <w:rFonts w:hAnsi="Century"/>
        </w:rPr>
        <w:t>)</w:t>
      </w:r>
    </w:p>
    <w:sectPr w:rsidR="00245426">
      <w:pgSz w:w="16839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90" w:rsidRDefault="00CD5590">
      <w:r>
        <w:separator/>
      </w:r>
    </w:p>
  </w:endnote>
  <w:endnote w:type="continuationSeparator" w:id="0">
    <w:p w:rsidR="00CD5590" w:rsidRDefault="00CD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90" w:rsidRDefault="00CD5590">
      <w:r>
        <w:separator/>
      </w:r>
    </w:p>
  </w:footnote>
  <w:footnote w:type="continuationSeparator" w:id="0">
    <w:p w:rsidR="00CD5590" w:rsidRDefault="00CD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6"/>
    <w:rsid w:val="00163EB9"/>
    <w:rsid w:val="00245426"/>
    <w:rsid w:val="002D67BB"/>
    <w:rsid w:val="003031DA"/>
    <w:rsid w:val="003678DE"/>
    <w:rsid w:val="003A1D31"/>
    <w:rsid w:val="004B0881"/>
    <w:rsid w:val="005153A7"/>
    <w:rsid w:val="006404E1"/>
    <w:rsid w:val="0065430E"/>
    <w:rsid w:val="007746DF"/>
    <w:rsid w:val="007B0F2C"/>
    <w:rsid w:val="00834029"/>
    <w:rsid w:val="00887652"/>
    <w:rsid w:val="008C7DB1"/>
    <w:rsid w:val="00927635"/>
    <w:rsid w:val="00A35124"/>
    <w:rsid w:val="00A44230"/>
    <w:rsid w:val="00A608F6"/>
    <w:rsid w:val="00B06CCB"/>
    <w:rsid w:val="00C20F44"/>
    <w:rsid w:val="00CB4F96"/>
    <w:rsid w:val="00CD5590"/>
    <w:rsid w:val="00D0583A"/>
    <w:rsid w:val="00E77EF0"/>
    <w:rsid w:val="00F10535"/>
    <w:rsid w:val="00F1279D"/>
    <w:rsid w:val="00F16E85"/>
    <w:rsid w:val="00F9246D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  <w14:docId w14:val="4556AA66"/>
  <w15:chartTrackingRefBased/>
  <w15:docId w15:val="{38F4A0EE-2BAF-43C0-8E61-E30EB6DA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table" w:styleId="a7">
    <w:name w:val="Table Grid"/>
    <w:basedOn w:val="a1"/>
    <w:rsid w:val="00C20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2</Pages>
  <Words>299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別記第6号様式の1(第12条関係(融資機関が直接請求する場合))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別記第6号様式の1(第12条関係(融資機関が直接請求する場合))</dc:title>
  <dc:subject/>
  <dc:creator>農林水産部調整課</dc:creator>
  <cp:keywords/>
  <dc:description/>
  <cp:lastModifiedBy>東京都</cp:lastModifiedBy>
  <cp:revision>2</cp:revision>
  <cp:lastPrinted>2006-06-13T07:48:00Z</cp:lastPrinted>
  <dcterms:created xsi:type="dcterms:W3CDTF">2022-02-28T23:58:00Z</dcterms:created>
  <dcterms:modified xsi:type="dcterms:W3CDTF">2022-02-28T23:58:00Z</dcterms:modified>
</cp:coreProperties>
</file>